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0E05E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E05E9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45" w:right="851" w:bottom="1134" w:left="1418" w:header="397" w:footer="567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0E05E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января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0E05E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393C5D">
      <w:pPr>
        <w:tabs>
          <w:tab w:val="left" w:pos="8041"/>
        </w:tabs>
        <w:ind w:firstLine="0"/>
        <w:sectPr w:rsidR="00BB5081" w:rsidSect="00036921">
          <w:type w:val="continuous"/>
          <w:pgSz w:w="11906" w:h="16838" w:code="9"/>
          <w:pgMar w:top="1146" w:right="851" w:bottom="1134" w:left="1418" w:header="397" w:footer="0" w:gutter="0"/>
          <w:cols w:space="708"/>
          <w:titlePg/>
          <w:docGrid w:linePitch="360"/>
        </w:sectPr>
      </w:pPr>
    </w:p>
    <w:p w:rsidR="00652D79" w:rsidRPr="00F02451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>О закреплении образовательных организаций за территориями Арсеньевского городского округа</w:t>
      </w:r>
    </w:p>
    <w:p w:rsidR="00DF4D39" w:rsidRPr="00F02451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:rsidR="00652D79" w:rsidRPr="00F02451" w:rsidRDefault="00652D79" w:rsidP="00652D79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</w:t>
      </w:r>
      <w:r w:rsidR="00994E16" w:rsidRPr="00F02451">
        <w:rPr>
          <w:szCs w:val="26"/>
        </w:rPr>
        <w:t xml:space="preserve"> </w:t>
      </w:r>
      <w:r w:rsidRPr="00F02451">
        <w:rPr>
          <w:szCs w:val="26"/>
        </w:rPr>
        <w:t xml:space="preserve">273-ФЗ «Об образовании в Российской Федерации»»,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F02451">
        <w:rPr>
          <w:szCs w:val="26"/>
        </w:rPr>
        <w:t>руководствуясь Устав</w:t>
      </w:r>
      <w:r w:rsidR="00F02451">
        <w:rPr>
          <w:szCs w:val="26"/>
        </w:rPr>
        <w:t>ом</w:t>
      </w:r>
      <w:r w:rsidR="008339C4" w:rsidRPr="00F02451">
        <w:rPr>
          <w:szCs w:val="26"/>
        </w:rPr>
        <w:t xml:space="preserve"> Арсеньевского городского округа</w:t>
      </w:r>
      <w:r w:rsidRPr="00F02451">
        <w:rPr>
          <w:szCs w:val="26"/>
        </w:rPr>
        <w:t xml:space="preserve">, администрация Арсеньевского городского округа </w:t>
      </w:r>
    </w:p>
    <w:p w:rsidR="00652D79" w:rsidRPr="00F02451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:rsidR="00652D79" w:rsidRDefault="00652D79" w:rsidP="00F02451">
      <w:pPr>
        <w:spacing w:line="360" w:lineRule="auto"/>
        <w:ind w:firstLine="0"/>
        <w:rPr>
          <w:caps/>
          <w:szCs w:val="26"/>
        </w:rPr>
      </w:pPr>
      <w:r w:rsidRPr="00F02451">
        <w:rPr>
          <w:caps/>
          <w:szCs w:val="26"/>
        </w:rPr>
        <w:t>ПОСТАНОВЛЯЕТ:</w:t>
      </w:r>
    </w:p>
    <w:p w:rsidR="00F02451" w:rsidRPr="00F02451" w:rsidRDefault="00F02451" w:rsidP="00F02451">
      <w:pPr>
        <w:spacing w:line="360" w:lineRule="auto"/>
        <w:ind w:firstLine="0"/>
        <w:rPr>
          <w:caps/>
          <w:szCs w:val="26"/>
        </w:rPr>
      </w:pPr>
    </w:p>
    <w:p w:rsidR="007F7A47" w:rsidRPr="00F02451" w:rsidRDefault="004C0EED" w:rsidP="007F7A47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</w:t>
      </w:r>
      <w:r w:rsidR="008339C4" w:rsidRPr="00F02451">
        <w:rPr>
          <w:rFonts w:ascii="Times New Roman" w:hAnsi="Times New Roman"/>
          <w:sz w:val="26"/>
          <w:szCs w:val="26"/>
        </w:rPr>
        <w:t xml:space="preserve">акрепить </w:t>
      </w:r>
      <w:r w:rsidR="00036921" w:rsidRPr="00F02451">
        <w:rPr>
          <w:rFonts w:ascii="Times New Roman" w:hAnsi="Times New Roman"/>
          <w:sz w:val="26"/>
          <w:szCs w:val="26"/>
        </w:rPr>
        <w:t>образовательные организации за территориями Арсеньевского городского округа</w:t>
      </w:r>
      <w:r w:rsidR="007F7A47" w:rsidRPr="00F02451">
        <w:rPr>
          <w:rFonts w:ascii="Times New Roman" w:hAnsi="Times New Roman"/>
          <w:sz w:val="26"/>
          <w:szCs w:val="26"/>
        </w:rPr>
        <w:t>:</w:t>
      </w:r>
    </w:p>
    <w:p w:rsidR="007F7A47" w:rsidRPr="00F02451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:rsidR="007F7A47" w:rsidRPr="00F02451" w:rsidRDefault="007F7A47" w:rsidP="007F7A47">
      <w:pPr>
        <w:pStyle w:val="a7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 w:rsidR="00F02451"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:rsidR="00652D79" w:rsidRPr="00F02451" w:rsidRDefault="00662ED3" w:rsidP="00652D79">
      <w:pPr>
        <w:pStyle w:val="a7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Признать утратившим силу п</w:t>
      </w:r>
      <w:r w:rsidR="00652D79" w:rsidRPr="00F02451">
        <w:rPr>
          <w:rFonts w:ascii="Times New Roman" w:hAnsi="Times New Roman"/>
          <w:sz w:val="26"/>
          <w:szCs w:val="26"/>
        </w:rPr>
        <w:t xml:space="preserve">остановление администрации  Арсеньевского городского округа от </w:t>
      </w:r>
      <w:r w:rsidR="00275321">
        <w:rPr>
          <w:rFonts w:ascii="Times New Roman" w:hAnsi="Times New Roman"/>
          <w:sz w:val="26"/>
          <w:szCs w:val="26"/>
        </w:rPr>
        <w:t>18</w:t>
      </w:r>
      <w:r w:rsidR="00652D79" w:rsidRPr="00F02451">
        <w:rPr>
          <w:rFonts w:ascii="Times New Roman" w:hAnsi="Times New Roman"/>
          <w:sz w:val="26"/>
          <w:szCs w:val="26"/>
        </w:rPr>
        <w:t xml:space="preserve"> </w:t>
      </w:r>
      <w:r w:rsidR="009571C1" w:rsidRPr="00F02451">
        <w:rPr>
          <w:rFonts w:ascii="Times New Roman" w:hAnsi="Times New Roman"/>
          <w:sz w:val="26"/>
          <w:szCs w:val="26"/>
        </w:rPr>
        <w:t>января</w:t>
      </w:r>
      <w:r w:rsidR="00652D79" w:rsidRPr="00F02451">
        <w:rPr>
          <w:rFonts w:ascii="Times New Roman" w:hAnsi="Times New Roman"/>
          <w:sz w:val="26"/>
          <w:szCs w:val="26"/>
        </w:rPr>
        <w:t xml:space="preserve"> 201</w:t>
      </w:r>
      <w:r w:rsidR="00275321">
        <w:rPr>
          <w:rFonts w:ascii="Times New Roman" w:hAnsi="Times New Roman"/>
          <w:sz w:val="26"/>
          <w:szCs w:val="26"/>
        </w:rPr>
        <w:t>9</w:t>
      </w:r>
      <w:r w:rsidR="00652D79" w:rsidRPr="00F02451">
        <w:rPr>
          <w:rFonts w:ascii="Times New Roman" w:hAnsi="Times New Roman"/>
          <w:sz w:val="26"/>
          <w:szCs w:val="26"/>
        </w:rPr>
        <w:t xml:space="preserve"> года № </w:t>
      </w:r>
      <w:r w:rsidR="00275321">
        <w:rPr>
          <w:rFonts w:ascii="Times New Roman" w:hAnsi="Times New Roman"/>
          <w:sz w:val="26"/>
          <w:szCs w:val="26"/>
        </w:rPr>
        <w:t>15</w:t>
      </w:r>
      <w:r w:rsidR="00652D79" w:rsidRPr="00F02451">
        <w:rPr>
          <w:rFonts w:ascii="Times New Roman" w:hAnsi="Times New Roman"/>
          <w:sz w:val="26"/>
          <w:szCs w:val="26"/>
        </w:rPr>
        <w:t>-па «</w:t>
      </w:r>
      <w:r w:rsidR="008339C4" w:rsidRPr="00F02451">
        <w:rPr>
          <w:rFonts w:ascii="Times New Roman" w:hAnsi="Times New Roman"/>
          <w:sz w:val="26"/>
          <w:szCs w:val="26"/>
        </w:rPr>
        <w:t xml:space="preserve">О закреплении </w:t>
      </w:r>
      <w:r w:rsidR="009571C1" w:rsidRPr="00F02451">
        <w:rPr>
          <w:rFonts w:ascii="Times New Roman" w:hAnsi="Times New Roman"/>
          <w:sz w:val="26"/>
          <w:szCs w:val="26"/>
        </w:rPr>
        <w:t>образовательных организаций за территориями Арсеньевского городского округа</w:t>
      </w:r>
      <w:r w:rsidR="00652D79" w:rsidRPr="00F02451">
        <w:rPr>
          <w:rFonts w:ascii="Times New Roman" w:hAnsi="Times New Roman"/>
          <w:sz w:val="26"/>
          <w:szCs w:val="26"/>
        </w:rPr>
        <w:t>».</w:t>
      </w:r>
    </w:p>
    <w:p w:rsidR="00652D79" w:rsidRPr="00F02451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 w:rsidR="00F02451">
        <w:rPr>
          <w:szCs w:val="26"/>
        </w:rPr>
        <w:t>обеспечить размещение</w:t>
      </w:r>
      <w:r w:rsidR="00A762C9" w:rsidRPr="00F02451">
        <w:rPr>
          <w:szCs w:val="26"/>
        </w:rPr>
        <w:t xml:space="preserve"> настояще</w:t>
      </w:r>
      <w:r w:rsidR="00F02451">
        <w:rPr>
          <w:szCs w:val="26"/>
        </w:rPr>
        <w:t>го</w:t>
      </w:r>
      <w:r w:rsidR="00A762C9" w:rsidRPr="00F02451">
        <w:rPr>
          <w:szCs w:val="26"/>
        </w:rPr>
        <w:t xml:space="preserve"> постан</w:t>
      </w:r>
      <w:r w:rsidRPr="00F02451">
        <w:rPr>
          <w:szCs w:val="26"/>
        </w:rPr>
        <w:t>овлени</w:t>
      </w:r>
      <w:r w:rsidR="00F02451">
        <w:rPr>
          <w:szCs w:val="26"/>
        </w:rPr>
        <w:t>я</w:t>
      </w:r>
      <w:r w:rsidR="00652D79"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0E05E9" w:rsidRDefault="00652D79" w:rsidP="000E05E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Контроль за исполнением настоящего постановления возложить на </w:t>
      </w:r>
      <w:r w:rsidR="006357D9">
        <w:rPr>
          <w:szCs w:val="26"/>
        </w:rPr>
        <w:t xml:space="preserve">и.о. </w:t>
      </w:r>
      <w:r w:rsidRPr="00F02451">
        <w:rPr>
          <w:szCs w:val="26"/>
        </w:rPr>
        <w:t xml:space="preserve">заместителя главы </w:t>
      </w:r>
      <w:r w:rsidR="00F02451">
        <w:rPr>
          <w:szCs w:val="26"/>
        </w:rPr>
        <w:t xml:space="preserve">администрации </w:t>
      </w:r>
      <w:r w:rsidRPr="00F02451">
        <w:rPr>
          <w:szCs w:val="26"/>
        </w:rPr>
        <w:t>Арсеньевского городского округа Н.П. Пуха.</w:t>
      </w:r>
    </w:p>
    <w:p w:rsidR="000E05E9" w:rsidRDefault="000E05E9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lastRenderedPageBreak/>
        <w:t>Приложение</w:t>
      </w:r>
      <w:r w:rsidR="007F7A47" w:rsidRPr="00F02451">
        <w:rPr>
          <w:szCs w:val="26"/>
        </w:rPr>
        <w:t xml:space="preserve"> № 1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395C5C" w:rsidRPr="00F02451" w:rsidRDefault="00395C5C" w:rsidP="00395C5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 w:rsidR="000E05E9">
        <w:rPr>
          <w:szCs w:val="26"/>
          <w:u w:val="single"/>
        </w:rPr>
        <w:t>21 января</w:t>
      </w:r>
      <w:r w:rsidR="00F972C9">
        <w:rPr>
          <w:szCs w:val="26"/>
          <w:u w:val="single"/>
        </w:rPr>
        <w:t xml:space="preserve"> 20</w:t>
      </w:r>
      <w:r w:rsidR="000E05E9">
        <w:rPr>
          <w:szCs w:val="26"/>
          <w:u w:val="single"/>
        </w:rPr>
        <w:t>20</w:t>
      </w:r>
      <w:r w:rsidR="00F972C9">
        <w:rPr>
          <w:szCs w:val="26"/>
          <w:u w:val="single"/>
        </w:rPr>
        <w:t xml:space="preserve"> г.</w:t>
      </w:r>
      <w:r w:rsidR="00F972C9"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 w:rsidR="000E05E9">
        <w:rPr>
          <w:szCs w:val="26"/>
          <w:u w:val="single"/>
        </w:rPr>
        <w:t>31</w:t>
      </w:r>
      <w:r w:rsidR="00F972C9">
        <w:rPr>
          <w:szCs w:val="26"/>
          <w:u w:val="single"/>
        </w:rPr>
        <w:t>-па</w:t>
      </w:r>
    </w:p>
    <w:p w:rsidR="00395C5C" w:rsidRPr="00F02451" w:rsidRDefault="00395C5C" w:rsidP="00395C5C">
      <w:pPr>
        <w:jc w:val="center"/>
        <w:rPr>
          <w:szCs w:val="26"/>
        </w:rPr>
      </w:pPr>
    </w:p>
    <w:p w:rsidR="00395C5C" w:rsidRPr="00F02451" w:rsidRDefault="00395C5C" w:rsidP="00395C5C">
      <w:pPr>
        <w:jc w:val="center"/>
        <w:rPr>
          <w:szCs w:val="26"/>
        </w:rPr>
      </w:pPr>
      <w:r w:rsidRPr="00F02451">
        <w:rPr>
          <w:szCs w:val="26"/>
        </w:rPr>
        <w:t>Об</w:t>
      </w:r>
      <w:r w:rsidR="007F7A47" w:rsidRPr="00F02451">
        <w:rPr>
          <w:szCs w:val="26"/>
        </w:rPr>
        <w:t>щеоб</w:t>
      </w:r>
      <w:r w:rsidRPr="00F02451">
        <w:rPr>
          <w:szCs w:val="26"/>
        </w:rPr>
        <w:t>разовательные организации, закрепленные за территориями Арсеньевского городского округа</w:t>
      </w:r>
    </w:p>
    <w:p w:rsidR="00395C5C" w:rsidRDefault="00395C5C" w:rsidP="00395C5C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1, 1а, 1б, 7, 9, 11, 12, 13, 14, 14-1, 14-2, 14-3, 14-4, 14-5, 14-6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5, 7, 11, 13, 15, 17, 19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15, 17, 19, 21, 25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Колхозный с1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пер.Колхозный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1 по 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Боевая с 1 по 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Боевая с 1 по 38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пер.Жуковского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10 по 41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10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ул.Линейная</w:t>
            </w:r>
            <w:proofErr w:type="spellEnd"/>
            <w:r>
              <w:rPr>
                <w:sz w:val="24"/>
                <w:szCs w:val="24"/>
              </w:rPr>
              <w:t xml:space="preserve"> с 2 по 23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 xml:space="preserve"> с 5 по 24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ул.Слесарная</w:t>
            </w:r>
            <w:proofErr w:type="spellEnd"/>
            <w:r>
              <w:rPr>
                <w:sz w:val="24"/>
                <w:szCs w:val="24"/>
              </w:rPr>
              <w:t xml:space="preserve"> с 3 по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  <w:r>
              <w:rPr>
                <w:sz w:val="24"/>
                <w:szCs w:val="24"/>
              </w:rPr>
              <w:t xml:space="preserve"> с 23б по 30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Первомайская,108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3»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ул.Ленинская</w:t>
            </w:r>
            <w:proofErr w:type="spellEnd"/>
            <w:r>
              <w:rPr>
                <w:sz w:val="24"/>
                <w:szCs w:val="24"/>
              </w:rPr>
              <w:t xml:space="preserve"> 27, 31, 33, 35, 37, 39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 16, 18, 20, 22, 24, 26, 28а, 28б, 30, 30а, 32, 19-2, 18-1, 15</w:t>
            </w:r>
            <w:r w:rsidR="00512558">
              <w:rPr>
                <w:sz w:val="24"/>
                <w:szCs w:val="24"/>
              </w:rPr>
              <w:t>, 19/1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6, 8, 10, 12, 14, 16, 18, 20, 22, 24, 9, 11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ул.Металлистов</w:t>
            </w:r>
            <w:proofErr w:type="spellEnd"/>
            <w:r>
              <w:rPr>
                <w:sz w:val="24"/>
                <w:szCs w:val="24"/>
              </w:rPr>
              <w:t xml:space="preserve"> с 1 по 15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ул.Таежная</w:t>
            </w:r>
            <w:proofErr w:type="spellEnd"/>
            <w:r>
              <w:rPr>
                <w:sz w:val="24"/>
                <w:szCs w:val="24"/>
              </w:rPr>
              <w:t xml:space="preserve"> с 1 по 17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ул.Некрасова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пер.Новый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пер.Угловой</w:t>
            </w:r>
            <w:proofErr w:type="spellEnd"/>
            <w:proofErr w:type="gramEnd"/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Луговой</w:t>
            </w:r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Заводской</w:t>
            </w:r>
          </w:p>
          <w:p w:rsidR="00395C5C" w:rsidRDefault="00395C5C" w:rsidP="009D5F0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</w:t>
            </w:r>
            <w:r w:rsidR="009D5F07">
              <w:rPr>
                <w:sz w:val="24"/>
                <w:szCs w:val="24"/>
              </w:rPr>
              <w:t>1-8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4, 6, 14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41, 43, 45, 47, 49, 51, 57, 59, 59-1,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ул.25 лет Арсеньева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ул.Пограничная</w:t>
            </w:r>
            <w:proofErr w:type="spellEnd"/>
            <w:r>
              <w:rPr>
                <w:sz w:val="24"/>
                <w:szCs w:val="24"/>
              </w:rPr>
              <w:t xml:space="preserve"> 72, 74, частный сектор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82, 84, 80, 74, 74-1, 76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Косой</w:t>
            </w:r>
            <w:bookmarkStart w:id="0" w:name="_GoBack"/>
            <w:bookmarkEnd w:id="0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пер.Береговой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ул.Лазо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ул.Жданова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>
              <w:rPr>
                <w:sz w:val="24"/>
                <w:szCs w:val="24"/>
              </w:rPr>
              <w:t xml:space="preserve"> с 1 по 160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ул.Арсеньева</w:t>
            </w:r>
            <w:proofErr w:type="spellEnd"/>
            <w:r>
              <w:rPr>
                <w:sz w:val="24"/>
                <w:szCs w:val="24"/>
              </w:rPr>
              <w:t xml:space="preserve"> с 1 по 105</w:t>
            </w:r>
          </w:p>
          <w:p w:rsidR="0051255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ул.Социалистическая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Мебельная</w:t>
            </w:r>
          </w:p>
          <w:p w:rsidR="00C755EA" w:rsidRDefault="00C755EA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ул.Доброй</w:t>
            </w:r>
            <w:proofErr w:type="spellEnd"/>
            <w:r>
              <w:rPr>
                <w:sz w:val="24"/>
                <w:szCs w:val="24"/>
              </w:rPr>
              <w:t xml:space="preserve"> Надежды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пер.Горный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8</w:t>
            </w:r>
          </w:p>
          <w:p w:rsidR="009D5F07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пер.Гастелло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пер.Озерный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пер.Гвардейский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пер.Шевченко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пер.Омельяненко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пер.Чехова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50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пер.Вишневый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пер.Матросова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пер.Калиновый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до 10а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пер.Пржевальского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10</w:t>
            </w:r>
          </w:p>
          <w:p w:rsidR="00512558" w:rsidRDefault="00395C5C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пер.Чернышевского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55EA" w:rsidRDefault="00512558" w:rsidP="00512558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95C5C">
              <w:rPr>
                <w:sz w:val="24"/>
                <w:szCs w:val="24"/>
              </w:rPr>
              <w:t>ер.Пархоменко</w:t>
            </w:r>
            <w:proofErr w:type="spellEnd"/>
            <w:r w:rsidR="00395C5C">
              <w:rPr>
                <w:sz w:val="24"/>
                <w:szCs w:val="24"/>
              </w:rPr>
              <w:t xml:space="preserve"> 2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ул.Островского</w:t>
            </w:r>
            <w:proofErr w:type="spellEnd"/>
            <w:r>
              <w:rPr>
                <w:sz w:val="24"/>
                <w:szCs w:val="24"/>
              </w:rPr>
              <w:t xml:space="preserve"> 1, 3,</w:t>
            </w:r>
            <w:r w:rsidR="00D4581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7, 9, 11, 13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ул.Калининская</w:t>
            </w:r>
            <w:proofErr w:type="spellEnd"/>
            <w:r>
              <w:rPr>
                <w:sz w:val="24"/>
                <w:szCs w:val="24"/>
              </w:rPr>
              <w:t xml:space="preserve"> 10а, 14а, 18а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33а, 35, 35/1, 37, 39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42, 44, 48, 15, 17, 19, 23, 25,</w:t>
            </w:r>
            <w:r w:rsidR="0051255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27, 31</w:t>
            </w:r>
            <w:r w:rsidR="00512558">
              <w:rPr>
                <w:sz w:val="24"/>
                <w:szCs w:val="24"/>
              </w:rPr>
              <w:t>,52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ул.Щербакова</w:t>
            </w:r>
            <w:proofErr w:type="spellEnd"/>
            <w:r>
              <w:rPr>
                <w:sz w:val="24"/>
                <w:szCs w:val="24"/>
              </w:rPr>
              <w:t xml:space="preserve"> 49-71, 50-58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ул.Ударная</w:t>
            </w:r>
            <w:proofErr w:type="spellEnd"/>
            <w:r>
              <w:rPr>
                <w:sz w:val="24"/>
                <w:szCs w:val="24"/>
              </w:rPr>
              <w:t xml:space="preserve"> 17-39, 16-42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ул.Димитрова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12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-40 (четная сторона)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Победы 71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Горького 9-28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пер.Яблоневый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пер.Почтовый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пер.Амурский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пер.Щорса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пер.Дубовый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пер.Станиславского</w:t>
            </w:r>
            <w:proofErr w:type="spellEnd"/>
            <w:proofErr w:type="gramEnd"/>
          </w:p>
          <w:p w:rsidR="00354C48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пер.Восточный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(левая сторона)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61-92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ул.Стахановская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ул.Лермонтова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ул.Пушкинская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ул.Тимирязева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пер.Черняховского</w:t>
            </w:r>
            <w:proofErr w:type="spellEnd"/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ул.Крестьянская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ул.Совхозная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ул.Мичурина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ул.Докучаева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 с 81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ул.Жуковского</w:t>
            </w:r>
            <w:proofErr w:type="spellEnd"/>
            <w:r>
              <w:rPr>
                <w:sz w:val="24"/>
                <w:szCs w:val="24"/>
              </w:rPr>
              <w:t xml:space="preserve"> с 121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ул.Речная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ул.Лысенко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ул.Базовая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ул.Ключевая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ул.Клиновая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ул.Ручейная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ул.Балабина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ул.Сазыкина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ул.Виноградная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ул.Солнечная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ул.Малиновая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ул.Ягодная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ул.Снеговая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ул.Дерсу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Узала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ул.З.Космодемьянской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ул.Космонавтов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ул.Кедровая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ул.Зеленая роща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ул.Тихоокеанская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ул.Еловая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ул.Сосновая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ул.Весенняя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ул.Черемуховая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ул.Абрикосовая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ул.Березовая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ул.Тенистая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ул.Светлая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ул.Тихая</w:t>
            </w:r>
          </w:p>
          <w:p w:rsidR="00512558" w:rsidRDefault="0051255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7»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ул.Островского 4/1</w:t>
            </w:r>
            <w:r w:rsidR="00395C5C">
              <w:rPr>
                <w:sz w:val="24"/>
                <w:szCs w:val="24"/>
              </w:rPr>
              <w:t xml:space="preserve">, 8, 8-1, </w:t>
            </w:r>
            <w:r>
              <w:rPr>
                <w:sz w:val="24"/>
                <w:szCs w:val="24"/>
              </w:rPr>
              <w:t>10,</w:t>
            </w:r>
            <w:r w:rsidR="00395C5C">
              <w:rPr>
                <w:sz w:val="24"/>
                <w:szCs w:val="24"/>
              </w:rPr>
              <w:t>12, 15, 16, 16-1, 17, 18</w:t>
            </w:r>
            <w:r>
              <w:rPr>
                <w:sz w:val="24"/>
                <w:szCs w:val="24"/>
              </w:rPr>
              <w:t>, 25,33,35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70, 72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 с 93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пер.Островского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пер.Рабочий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пер.Танкистов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пер.Батарейный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пер.Хабарова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пер.Маслова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ул.Комсомольская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пер.Дзержинского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88117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пер.Менжинского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1177" w:rsidRDefault="0088117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8»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3, 5, </w:t>
            </w:r>
            <w:r w:rsidR="00640D28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9, 11, 2, 4, 4а, 6, 8, 8а, 10, 12, 14, 16, 18, 20, 22, 24, </w:t>
            </w:r>
            <w:r w:rsidR="00512558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77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ул.Ленинская 6, 12, 12а</w:t>
            </w:r>
          </w:p>
          <w:p w:rsidR="00F779EC" w:rsidRDefault="00F779E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Щербакова 40,42,44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21, 23,</w:t>
            </w:r>
            <w:r w:rsidR="008559D8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31, 31а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Ирьянова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559D8">
              <w:rPr>
                <w:sz w:val="24"/>
                <w:szCs w:val="24"/>
              </w:rPr>
              <w:t>1,2,3,</w:t>
            </w:r>
            <w:r>
              <w:rPr>
                <w:sz w:val="24"/>
                <w:szCs w:val="24"/>
              </w:rPr>
              <w:t>7, 8, 10,11, 12, 9, 13, 14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Заовражная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ул.Камышовая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ул.Малиновского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ул.Нижняя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ул.Верхняя</w:t>
            </w:r>
          </w:p>
        </w:tc>
      </w:tr>
    </w:tbl>
    <w:p w:rsidR="00825D8C" w:rsidRDefault="00825D8C"/>
    <w:p w:rsidR="00825D8C" w:rsidRDefault="00825D8C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716"/>
      </w:tblGrid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«Лицей № 9»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37, 39, 43, 45, 47, 49, 51, 51а, 53, 55-1, 55-2, 55-3, 61, 61-1, 61-2, 61-3, 63-1, 42, 44</w:t>
            </w:r>
            <w:r w:rsidR="009D5F07">
              <w:rPr>
                <w:sz w:val="24"/>
                <w:szCs w:val="24"/>
              </w:rPr>
              <w:t>, 59-а,59-б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ул.Ломоносова 1, 3, 3а, 5, 5а, 5-1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ул.Щербакова  2а, 4, 6, 6а, 1, 3, 3а, 5, 7-1, 9, 11, 11а, 13, 13а, 15, 17, 27, 29, 31,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 6,  8, 10, частный сектор с 12 по 49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62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пер.Школьный с 1 по 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ул.Чкалова с 1 по 29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ул.Ударная с 1 по 37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25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1, 3,</w:t>
            </w:r>
            <w:r w:rsidR="00B71F30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6,9</w:t>
            </w:r>
            <w:r w:rsidR="005125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26, частный сектор 45, 48, 50, 51, 52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 с 22 по 46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4, частный сектор с 21 по 57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Широкий</w:t>
            </w:r>
          </w:p>
          <w:p w:rsidR="00354C48" w:rsidRDefault="00354C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Трудовой</w:t>
            </w:r>
          </w:p>
          <w:p w:rsidR="009D5F07" w:rsidRDefault="009D5F07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Димитрова (нечетная сторона)</w:t>
            </w:r>
          </w:p>
        </w:tc>
      </w:tr>
      <w:tr w:rsidR="00395C5C" w:rsidTr="000E05E9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«Средняя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общеобразовательная 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10»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ул.Станционная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ул.Володарского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пер.Северный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пер.Овражный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ул.Котовского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ул.Кирпичная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Суличевского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ул.Приморская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ул.Чапаева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Кирзаводская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Дундича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ул.Целинная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ул.Маяковского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ул.Кочубея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пер.Пархоменко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пер.Кутузова 3, 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пер.Печной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пер.Железнодорожный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 с 1 по 8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пер.Виноградный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Хасанский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ул.Калининская с </w:t>
            </w:r>
            <w:r w:rsidR="00CF1F4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по 80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пер.Бородино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пер.Украинский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пер.Курский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пер.Шахтерский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пер.Семеновский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пер.Станиславского 61, 63, 65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54C48">
              <w:rPr>
                <w:sz w:val="24"/>
                <w:szCs w:val="24"/>
              </w:rPr>
              <w:t xml:space="preserve"> Олега </w:t>
            </w:r>
            <w:r>
              <w:rPr>
                <w:sz w:val="24"/>
                <w:szCs w:val="24"/>
              </w:rPr>
              <w:t>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  <w:r w:rsidR="00881177">
              <w:rPr>
                <w:sz w:val="24"/>
                <w:szCs w:val="24"/>
              </w:rPr>
              <w:t xml:space="preserve"> с 1-60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ул.Декабристов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ул.Уссурийская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58, 78, 80, 82, 84-88, 92, 92/1,94, 96, 98-1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ул.Ленинская от ул.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CF1F4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нивура</w:t>
            </w:r>
            <w:proofErr w:type="spellEnd"/>
            <w:r>
              <w:rPr>
                <w:sz w:val="24"/>
                <w:szCs w:val="24"/>
              </w:rPr>
              <w:t xml:space="preserve"> до ул.9 Мая</w:t>
            </w:r>
          </w:p>
          <w:p w:rsidR="00264B02" w:rsidRDefault="00264B02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О. Кошевого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пер.Строителей</w:t>
            </w:r>
            <w:proofErr w:type="gram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пер.Нестерова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ул.Сафонова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ул.Пограничная до 72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пер.Тупиковый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пер.Загородный</w:t>
            </w:r>
          </w:p>
          <w:p w:rsidR="00395C5C" w:rsidRDefault="00395C5C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пер.Родниковый</w:t>
            </w:r>
            <w:proofErr w:type="gramEnd"/>
          </w:p>
          <w:p w:rsidR="00CF1F48" w:rsidRDefault="00CF1F48" w:rsidP="000447D7">
            <w:pPr>
              <w:tabs>
                <w:tab w:val="left" w:pos="266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Банивура</w:t>
            </w:r>
            <w:proofErr w:type="spellEnd"/>
            <w:r>
              <w:rPr>
                <w:sz w:val="24"/>
                <w:szCs w:val="24"/>
              </w:rPr>
              <w:t xml:space="preserve"> частный сектор с 58</w:t>
            </w:r>
          </w:p>
        </w:tc>
      </w:tr>
    </w:tbl>
    <w:p w:rsidR="00395C5C" w:rsidRDefault="00395C5C" w:rsidP="00395C5C">
      <w:pPr>
        <w:jc w:val="center"/>
        <w:rPr>
          <w:sz w:val="28"/>
          <w:szCs w:val="28"/>
        </w:rPr>
      </w:pPr>
    </w:p>
    <w:p w:rsidR="00395C5C" w:rsidRDefault="00395C5C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395C5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CE4E09" w:rsidRDefault="00CE4E0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4B02" w:rsidRDefault="00264B02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72C9" w:rsidRDefault="00F972C9" w:rsidP="00264B02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>Приложение</w:t>
      </w:r>
      <w:r w:rsidR="007F7A47" w:rsidRPr="00F02451">
        <w:rPr>
          <w:szCs w:val="26"/>
        </w:rPr>
        <w:t xml:space="preserve"> № 2</w:t>
      </w: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</w:p>
    <w:p w:rsidR="00CE4E09" w:rsidRPr="00F02451" w:rsidRDefault="00CE4E09" w:rsidP="00CE4E09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к постановлению администрации Арсеньевского городского округа </w:t>
      </w:r>
    </w:p>
    <w:p w:rsidR="00825D8C" w:rsidRPr="00F02451" w:rsidRDefault="00825D8C" w:rsidP="00825D8C">
      <w:pPr>
        <w:ind w:left="4820" w:firstLine="0"/>
        <w:jc w:val="center"/>
        <w:rPr>
          <w:szCs w:val="26"/>
        </w:rPr>
      </w:pPr>
      <w:r w:rsidRPr="00F02451">
        <w:rPr>
          <w:szCs w:val="26"/>
        </w:rPr>
        <w:t xml:space="preserve">от </w:t>
      </w:r>
      <w:r>
        <w:rPr>
          <w:szCs w:val="26"/>
          <w:u w:val="single"/>
        </w:rPr>
        <w:t>21 января 2020 г.</w:t>
      </w:r>
      <w:r>
        <w:rPr>
          <w:szCs w:val="26"/>
        </w:rPr>
        <w:t xml:space="preserve"> </w:t>
      </w:r>
      <w:r w:rsidRPr="00F972C9">
        <w:rPr>
          <w:szCs w:val="26"/>
        </w:rPr>
        <w:t>№</w:t>
      </w:r>
      <w:r w:rsidRPr="00F02451">
        <w:rPr>
          <w:szCs w:val="26"/>
        </w:rPr>
        <w:t xml:space="preserve"> </w:t>
      </w:r>
      <w:r>
        <w:rPr>
          <w:szCs w:val="26"/>
          <w:u w:val="single"/>
        </w:rPr>
        <w:t>31-па</w:t>
      </w:r>
    </w:p>
    <w:p w:rsidR="00CE4E09" w:rsidRPr="00F02451" w:rsidRDefault="00CE4E09" w:rsidP="00CE4E09">
      <w:pPr>
        <w:tabs>
          <w:tab w:val="left" w:pos="5954"/>
        </w:tabs>
        <w:rPr>
          <w:szCs w:val="26"/>
        </w:rPr>
      </w:pPr>
    </w:p>
    <w:p w:rsidR="00FE496C" w:rsidRPr="00F02451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 xml:space="preserve">Дошкольные образовательные организации, закрепленные за территориями </w:t>
      </w:r>
    </w:p>
    <w:p w:rsidR="00FE496C" w:rsidRPr="00F02451" w:rsidRDefault="00FE496C" w:rsidP="00FE496C">
      <w:pPr>
        <w:tabs>
          <w:tab w:val="left" w:pos="0"/>
        </w:tabs>
        <w:ind w:firstLine="0"/>
        <w:jc w:val="center"/>
        <w:rPr>
          <w:szCs w:val="26"/>
        </w:rPr>
      </w:pPr>
      <w:r w:rsidRPr="00F02451">
        <w:rPr>
          <w:szCs w:val="26"/>
        </w:rPr>
        <w:t>Арсеньевского городского округа</w:t>
      </w:r>
    </w:p>
    <w:p w:rsidR="00FE496C" w:rsidRPr="00A57F95" w:rsidRDefault="00FE496C" w:rsidP="00FE496C">
      <w:pPr>
        <w:tabs>
          <w:tab w:val="left" w:pos="0"/>
        </w:tabs>
        <w:ind w:firstLine="0"/>
        <w:jc w:val="center"/>
        <w:rPr>
          <w:sz w:val="24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375"/>
        <w:gridCol w:w="5383"/>
      </w:tblGrid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383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9,15,23,25,27,29,30,31,33,35;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80, 82, 84, частный сектор с 30 по 59;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 72, 74,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ул.Лазо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ул.Жданова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ул.Кирова</w:t>
            </w:r>
          </w:p>
          <w:p w:rsidR="00FE496C" w:rsidRPr="009075FB" w:rsidRDefault="00FE496C" w:rsidP="000E05E9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Партизанская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Дзержинского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Менжинского</w:t>
            </w:r>
          </w:p>
          <w:p w:rsidR="00FE496C" w:rsidRPr="009075FB" w:rsidRDefault="00FE496C" w:rsidP="000E05E9">
            <w:pPr>
              <w:tabs>
                <w:tab w:val="center" w:pos="2759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Горный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Гастелло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Озерный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Гвардейский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Шевченко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Омельяненко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Чехова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Вишневый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Матросова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Калиновый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Пржевальского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Чернышевского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Подгорная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Мебельная</w:t>
            </w:r>
          </w:p>
          <w:p w:rsidR="00FE496C" w:rsidRPr="009075FB" w:rsidRDefault="00FE496C" w:rsidP="000E05E9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Косой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9 «Елочка»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Садовая, 2, 3, 4, 5, 5-а, 7,</w:t>
            </w:r>
            <w:r>
              <w:rPr>
                <w:sz w:val="24"/>
                <w:szCs w:val="24"/>
              </w:rPr>
              <w:t xml:space="preserve"> 7-а,</w:t>
            </w:r>
            <w:r w:rsidRPr="009075FB">
              <w:rPr>
                <w:sz w:val="24"/>
                <w:szCs w:val="24"/>
              </w:rPr>
              <w:t xml:space="preserve"> 8, 8-а, 9, 9-а, </w:t>
            </w:r>
            <w:r w:rsidRPr="007A112F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 xml:space="preserve"> 13, </w:t>
            </w:r>
            <w:r w:rsidRPr="009075FB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15-а, 17-а,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</w:t>
            </w:r>
            <w:r>
              <w:rPr>
                <w:sz w:val="24"/>
                <w:szCs w:val="24"/>
              </w:rPr>
              <w:t xml:space="preserve">вского, 33, 35, </w:t>
            </w:r>
            <w:r w:rsidRPr="001F66DA">
              <w:rPr>
                <w:sz w:val="24"/>
                <w:szCs w:val="24"/>
              </w:rPr>
              <w:t>35/1</w:t>
            </w:r>
            <w:r>
              <w:rPr>
                <w:sz w:val="24"/>
                <w:szCs w:val="24"/>
              </w:rPr>
              <w:t xml:space="preserve">, </w:t>
            </w:r>
            <w:r w:rsidRPr="009075FB">
              <w:rPr>
                <w:sz w:val="24"/>
                <w:szCs w:val="24"/>
              </w:rPr>
              <w:t>37, 39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10 «Вишенка»</w:t>
            </w:r>
          </w:p>
        </w:tc>
        <w:tc>
          <w:tcPr>
            <w:tcW w:w="5383" w:type="dxa"/>
          </w:tcPr>
          <w:p w:rsidR="00FE496C" w:rsidRPr="00F616D0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Ломоносова, 15, 17, 19, </w:t>
            </w:r>
          </w:p>
          <w:p w:rsidR="00FE496C" w:rsidRPr="00F616D0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Калининская, 8-а, 9, 10-а, 11, 12, 14, 14-а, 16, 18, </w:t>
            </w:r>
            <w:r>
              <w:rPr>
                <w:sz w:val="24"/>
                <w:szCs w:val="24"/>
              </w:rPr>
              <w:t xml:space="preserve">20, </w:t>
            </w:r>
            <w:r w:rsidRPr="00F616D0">
              <w:rPr>
                <w:sz w:val="24"/>
                <w:szCs w:val="24"/>
              </w:rPr>
              <w:t>24, 26</w:t>
            </w:r>
          </w:p>
          <w:p w:rsidR="00FE496C" w:rsidRPr="00F616D0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12 «Золотой ключик»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19, 21, 23, 29, 31, 31-а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Калининская</w:t>
            </w:r>
            <w:r w:rsidRPr="009075FB">
              <w:rPr>
                <w:sz w:val="24"/>
                <w:szCs w:val="24"/>
              </w:rPr>
              <w:t xml:space="preserve"> 2, 3, 4, 4-а, 5, 6, 7, 8, 10</w:t>
            </w:r>
          </w:p>
          <w:p w:rsidR="00FE496C" w:rsidRPr="009075FB" w:rsidRDefault="00FE496C" w:rsidP="000E05E9">
            <w:pPr>
              <w:tabs>
                <w:tab w:val="left" w:pos="2666"/>
                <w:tab w:val="left" w:pos="480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Ленинская</w:t>
            </w:r>
            <w:r w:rsidRPr="009075FB">
              <w:rPr>
                <w:sz w:val="24"/>
                <w:szCs w:val="24"/>
              </w:rPr>
              <w:t xml:space="preserve"> 6, 12, 12-а, 15, 17, 25</w:t>
            </w:r>
            <w:r w:rsidRPr="009075FB">
              <w:rPr>
                <w:sz w:val="24"/>
                <w:szCs w:val="24"/>
              </w:rPr>
              <w:tab/>
            </w:r>
          </w:p>
        </w:tc>
      </w:tr>
      <w:tr w:rsidR="00FE496C" w:rsidRPr="00A57F95" w:rsidTr="000E05E9">
        <w:trPr>
          <w:trHeight w:val="840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13 «Теремок»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1, 1а, 1б, 7, 9, 11, 12, 13, 14, 14-1, 14-2, 14-3, 14-4, 14-5, 14-6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Жуковского 5, 7, 11, 13, 15, 17, 10 - </w:t>
            </w:r>
            <w:r>
              <w:rPr>
                <w:sz w:val="24"/>
                <w:szCs w:val="24"/>
              </w:rPr>
              <w:t>46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проезд Жуковского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Жуковского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19, 21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Колхозная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проезд Колхозный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Колхозный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2-я Боевая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1-я Боевая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Линейная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Заводская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Слесарная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Луговая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Линейная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Павлова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Первомайская, 108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14 «Солнышко»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27, 31, 33, 35, 37, 39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15,</w:t>
            </w:r>
            <w:r w:rsidRPr="007A112F"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</w:rPr>
              <w:t xml:space="preserve">18/1, </w:t>
            </w:r>
            <w:r w:rsidRPr="009075FB">
              <w:rPr>
                <w:sz w:val="24"/>
                <w:szCs w:val="24"/>
              </w:rPr>
              <w:t>20, 22, 24, 26, 28, 28</w:t>
            </w:r>
            <w:r>
              <w:rPr>
                <w:sz w:val="24"/>
                <w:szCs w:val="24"/>
              </w:rPr>
              <w:t>-а</w:t>
            </w:r>
            <w:r w:rsidRPr="009075FB">
              <w:rPr>
                <w:sz w:val="24"/>
                <w:szCs w:val="24"/>
              </w:rPr>
              <w:t>, 30, 30-а, 32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6, 8, 10, 12, 14, 16, 18, 20, 22, 24, 9, 11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пр. Горького 1, 3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383" w:type="dxa"/>
          </w:tcPr>
          <w:p w:rsidR="00FE496C" w:rsidRPr="00F616D0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F616D0">
              <w:rPr>
                <w:sz w:val="24"/>
                <w:szCs w:val="24"/>
              </w:rPr>
              <w:t xml:space="preserve"> 12, 14, 16, 18, 19, 19-а, 21, 21-а</w:t>
            </w:r>
          </w:p>
          <w:p w:rsidR="00FE496C" w:rsidRPr="00F616D0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F616D0">
              <w:rPr>
                <w:sz w:val="24"/>
                <w:szCs w:val="24"/>
              </w:rPr>
              <w:t>ул. Ломоносова 23, 25, 27, 29, 42, 44, 48</w:t>
            </w:r>
          </w:p>
          <w:p w:rsidR="00FE496C" w:rsidRPr="00F616D0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21 «Светлячок»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Садовая 23,25, 29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9075FB">
              <w:rPr>
                <w:sz w:val="24"/>
                <w:szCs w:val="24"/>
              </w:rPr>
              <w:t>38,;</w:t>
            </w:r>
            <w:proofErr w:type="gramEnd"/>
            <w:r w:rsidRPr="009075FB">
              <w:rPr>
                <w:sz w:val="24"/>
                <w:szCs w:val="24"/>
              </w:rPr>
              <w:t xml:space="preserve"> частный сектор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Щербакова </w:t>
            </w:r>
            <w:r>
              <w:rPr>
                <w:sz w:val="24"/>
                <w:szCs w:val="24"/>
              </w:rPr>
              <w:t>40</w:t>
            </w:r>
            <w:r w:rsidRPr="009075FB">
              <w:rPr>
                <w:sz w:val="24"/>
                <w:szCs w:val="24"/>
              </w:rPr>
              <w:t>-71, 50-58</w:t>
            </w:r>
            <w:r>
              <w:rPr>
                <w:sz w:val="24"/>
                <w:szCs w:val="24"/>
              </w:rPr>
              <w:t>, 60-68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E496C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Димитрова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</w:t>
            </w:r>
            <w:r w:rsidRPr="009075FB">
              <w:rPr>
                <w:sz w:val="24"/>
                <w:szCs w:val="24"/>
              </w:rPr>
              <w:t xml:space="preserve">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075FB">
              <w:rPr>
                <w:sz w:val="24"/>
                <w:szCs w:val="24"/>
              </w:rPr>
              <w:t>пр-кт</w:t>
            </w:r>
            <w:proofErr w:type="spellEnd"/>
            <w:r w:rsidRPr="009075FB">
              <w:rPr>
                <w:sz w:val="24"/>
                <w:szCs w:val="24"/>
              </w:rPr>
              <w:t xml:space="preserve"> Горького </w:t>
            </w:r>
            <w:r w:rsidRPr="007A112F">
              <w:rPr>
                <w:sz w:val="24"/>
                <w:szCs w:val="24"/>
              </w:rPr>
              <w:t>4,</w:t>
            </w:r>
            <w:r w:rsidRPr="009075F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8,</w:t>
            </w:r>
            <w:r w:rsidRPr="009075FB">
              <w:rPr>
                <w:sz w:val="24"/>
                <w:szCs w:val="24"/>
              </w:rPr>
              <w:t xml:space="preserve"> 9-25, 10-28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Яблоневый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Почтовый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Амурский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Щорса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Восточный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Фрунзе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О.Дундича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Целинная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Кочубея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Дальневосточный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Дубовый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частный сектор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Пархоменко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E496C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Шахтерский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Рабочий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19,19/1,19/2,37, 39,</w:t>
            </w:r>
            <w:r>
              <w:rPr>
                <w:sz w:val="24"/>
                <w:szCs w:val="24"/>
              </w:rPr>
              <w:t xml:space="preserve"> 40, 42, </w:t>
            </w:r>
            <w:r w:rsidRPr="009075FB">
              <w:rPr>
                <w:sz w:val="24"/>
                <w:szCs w:val="24"/>
              </w:rPr>
              <w:t xml:space="preserve">43, </w:t>
            </w:r>
            <w:r>
              <w:rPr>
                <w:sz w:val="24"/>
                <w:szCs w:val="24"/>
              </w:rPr>
              <w:t>44,</w:t>
            </w:r>
            <w:r w:rsidRPr="009075FB">
              <w:rPr>
                <w:sz w:val="24"/>
                <w:szCs w:val="24"/>
              </w:rPr>
              <w:t xml:space="preserve"> 45, 47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Ломоносова 1, 3, 3а, 5, 5а, 5-1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Щербакова 1,2, 2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3, 3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4,5, 6, 6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 xml:space="preserve">а, 7, </w:t>
            </w:r>
            <w:r>
              <w:rPr>
                <w:sz w:val="24"/>
                <w:szCs w:val="24"/>
              </w:rPr>
              <w:t xml:space="preserve">7/1, </w:t>
            </w:r>
            <w:r w:rsidRPr="009075F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9, 11, 11а, 13, 13а, 15, 17,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Мира 4</w:t>
            </w:r>
            <w:r>
              <w:rPr>
                <w:sz w:val="24"/>
                <w:szCs w:val="24"/>
              </w:rPr>
              <w:t>-</w:t>
            </w:r>
            <w:r w:rsidRPr="009075FB">
              <w:rPr>
                <w:sz w:val="24"/>
                <w:szCs w:val="24"/>
              </w:rPr>
              <w:t>а, 6, 6-а, 8, 10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Луговая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Некрасова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Угловой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Заводской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Луговой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ул.1 и 2 Таежная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Таежная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Мостовая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1-ая Сплавная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2-я Сплавная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Мостовой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«Детский сад общеразвивающего вида № 25 «</w:t>
            </w:r>
            <w:proofErr w:type="spellStart"/>
            <w:r w:rsidRPr="00BC717D">
              <w:rPr>
                <w:sz w:val="24"/>
                <w:szCs w:val="24"/>
              </w:rPr>
              <w:t>Журавушка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Жуковского 41, 43, 45, 47, 49, 51, 57, 59, 59-1, частный сектор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25 лет Арсеньеву 1, 3, 5, 9, 7, 10, 11, 17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1, 3, </w:t>
            </w:r>
            <w:r>
              <w:rPr>
                <w:sz w:val="24"/>
                <w:szCs w:val="24"/>
              </w:rPr>
              <w:t xml:space="preserve">4, </w:t>
            </w:r>
            <w:r w:rsidRPr="009075FB">
              <w:rPr>
                <w:sz w:val="24"/>
                <w:szCs w:val="24"/>
              </w:rPr>
              <w:t>4/1, 6, 8, 8/1, 12, 14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Береговой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Советская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Арсеньева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Социалистическая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Пархоменко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0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Островского </w:t>
            </w:r>
            <w:r>
              <w:rPr>
                <w:sz w:val="24"/>
                <w:szCs w:val="24"/>
              </w:rPr>
              <w:t xml:space="preserve">6, </w:t>
            </w:r>
            <w:r w:rsidRPr="009075FB">
              <w:rPr>
                <w:sz w:val="24"/>
                <w:szCs w:val="24"/>
              </w:rPr>
              <w:t>7, 9, 11, 13, 15, 16, 16/1, 17, 18, 19, 25, 33, 35; частный сектор;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Ломоносова 29,31,50, 52, 70, 72, 74, 74/1, 76,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Зеленый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Танкистов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Батарейный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Хабарова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Комсомольская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Песочный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Боткинский</w:t>
            </w:r>
            <w:proofErr w:type="spellEnd"/>
          </w:p>
          <w:p w:rsidR="00FE496C" w:rsidRPr="00F616D0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Островского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27«Д</w:t>
            </w:r>
            <w:r w:rsidR="003B0E99">
              <w:rPr>
                <w:sz w:val="24"/>
                <w:szCs w:val="24"/>
              </w:rPr>
              <w:t xml:space="preserve"> </w:t>
            </w:r>
            <w:proofErr w:type="spellStart"/>
            <w:r w:rsidRPr="00BC717D">
              <w:rPr>
                <w:sz w:val="24"/>
                <w:szCs w:val="24"/>
              </w:rPr>
              <w:t>юймовочка</w:t>
            </w:r>
            <w:proofErr w:type="spellEnd"/>
            <w:r w:rsidRPr="00BC717D">
              <w:rPr>
                <w:sz w:val="24"/>
                <w:szCs w:val="24"/>
              </w:rPr>
              <w:t>»</w:t>
            </w:r>
          </w:p>
        </w:tc>
        <w:tc>
          <w:tcPr>
            <w:tcW w:w="5383" w:type="dxa"/>
          </w:tcPr>
          <w:p w:rsidR="00FE496C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</w:t>
            </w:r>
            <w:r>
              <w:rPr>
                <w:sz w:val="24"/>
                <w:szCs w:val="24"/>
              </w:rPr>
              <w:t xml:space="preserve"> 71, 75, </w:t>
            </w:r>
            <w:r w:rsidRPr="009075FB">
              <w:rPr>
                <w:sz w:val="24"/>
                <w:szCs w:val="24"/>
              </w:rPr>
              <w:t>78, 80, 82,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84,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88, 92,</w:t>
            </w:r>
            <w:r>
              <w:rPr>
                <w:sz w:val="24"/>
                <w:szCs w:val="24"/>
              </w:rPr>
              <w:t xml:space="preserve"> 92, 92/</w:t>
            </w:r>
            <w:proofErr w:type="gramStart"/>
            <w:r>
              <w:rPr>
                <w:sz w:val="24"/>
                <w:szCs w:val="24"/>
              </w:rPr>
              <w:t xml:space="preserve">1,  </w:t>
            </w:r>
            <w:r w:rsidRPr="009075FB">
              <w:rPr>
                <w:sz w:val="24"/>
                <w:szCs w:val="24"/>
              </w:rPr>
              <w:t>94</w:t>
            </w:r>
            <w:proofErr w:type="gramEnd"/>
            <w:r w:rsidRPr="00907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 xml:space="preserve">96, 98/1, 98/2; частный сектор с 58 по 101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5FB">
              <w:rPr>
                <w:sz w:val="24"/>
                <w:szCs w:val="24"/>
              </w:rPr>
              <w:t>ул. Станционная 2-76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Володарского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Северный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Овражный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Котовского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Кирпичная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Суличевского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Приморская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Чапаева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Нагорная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E496C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1-я</w:t>
            </w:r>
            <w:r w:rsidRPr="009075FB">
              <w:rPr>
                <w:sz w:val="24"/>
                <w:szCs w:val="24"/>
              </w:rPr>
              <w:t xml:space="preserve">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2-я </w:t>
            </w:r>
            <w:proofErr w:type="spellStart"/>
            <w:r w:rsidRPr="009075FB">
              <w:rPr>
                <w:sz w:val="24"/>
                <w:szCs w:val="24"/>
              </w:rPr>
              <w:t>Кирзаводская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Молодежная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Пионерская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Кутузова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Печной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Железнодорожный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Первомайская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Школьный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Тельмана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 xml:space="preserve">8, </w:t>
            </w:r>
            <w:r w:rsidRPr="009075FB">
              <w:rPr>
                <w:sz w:val="24"/>
                <w:szCs w:val="24"/>
              </w:rPr>
              <w:t xml:space="preserve">частный сектор с 21 по </w:t>
            </w:r>
            <w:r>
              <w:rPr>
                <w:sz w:val="24"/>
                <w:szCs w:val="24"/>
              </w:rPr>
              <w:t>75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Ватутинский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Виноградный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пер. </w:t>
            </w:r>
            <w:proofErr w:type="spellStart"/>
            <w:r w:rsidRPr="009075FB">
              <w:rPr>
                <w:sz w:val="24"/>
                <w:szCs w:val="24"/>
              </w:rPr>
              <w:t>Хасанский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Калининская с 52 по 80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Бородино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Украинский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Курский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Семеновский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Станиславского 61, 63, 65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Олега Кошевого </w:t>
            </w:r>
            <w:r>
              <w:rPr>
                <w:sz w:val="24"/>
                <w:szCs w:val="24"/>
              </w:rPr>
              <w:t xml:space="preserve">со 2 </w:t>
            </w:r>
            <w:r w:rsidRPr="009075FB">
              <w:rPr>
                <w:sz w:val="24"/>
                <w:szCs w:val="24"/>
              </w:rPr>
              <w:t>по 21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9 Мая с 1 по </w:t>
            </w:r>
            <w:r>
              <w:rPr>
                <w:sz w:val="24"/>
                <w:szCs w:val="24"/>
              </w:rPr>
              <w:t>60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Декабристов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с 2</w:t>
            </w:r>
            <w:r>
              <w:rPr>
                <w:sz w:val="24"/>
                <w:szCs w:val="24"/>
              </w:rPr>
              <w:t>2</w:t>
            </w:r>
            <w:r w:rsidRPr="009075FB">
              <w:rPr>
                <w:sz w:val="24"/>
                <w:szCs w:val="24"/>
              </w:rPr>
              <w:t xml:space="preserve"> по 37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4 по 20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Ленинская - частный сектор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Строителей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Сухановская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Пограничная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Чкалова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Ударная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Красноармейская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ул.Маяковского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Нестерова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Победы частный сектор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Сиреневый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Школьный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Репина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Заднепровского</w:t>
            </w:r>
          </w:p>
        </w:tc>
      </w:tr>
      <w:tr w:rsidR="00FE496C" w:rsidRPr="00A57F95" w:rsidTr="000E05E9">
        <w:trPr>
          <w:trHeight w:val="415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28 «Фламинго»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Стахановская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Лермонтова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Пушкинская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Тимирязева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Лесная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Черняховского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Крестьянская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Совхозная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Мичурина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Докучаева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Речная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Дальний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Короткий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Светлая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Тенистая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Базовая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Ключевая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Клиновая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Ручейная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Шоссейная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Балабина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Сазыкина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Виноградная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Солнечная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Ягодная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Снеговая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8 Марта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ДерсуУзала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Зои Космодемьянской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Космонавтов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Кедровая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Зеленая роща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Верхняя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Тихоокеанская 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Еловая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Сосновая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Весенняя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Черемуховая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Абрикосовая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Афганская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Доброй Надежды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Березовая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Лысенко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Авиационная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Каськова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Лазурная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Осоковая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Тихая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Цветочная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Центральная</w:t>
            </w:r>
          </w:p>
        </w:tc>
      </w:tr>
      <w:tr w:rsidR="00FE496C" w:rsidRPr="00A57F95" w:rsidTr="000E05E9">
        <w:trPr>
          <w:trHeight w:val="1304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30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«Лесная сказка»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Октябрьская 49, 51, 51а, 53, 55-1, 55-2, 55-3, 59-а, 59-б, 61, 61-1, 61-2, 61-3, 63-1, 42, 44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Первомайская 62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Победы 1, 3, </w:t>
            </w:r>
            <w:r>
              <w:rPr>
                <w:sz w:val="24"/>
                <w:szCs w:val="24"/>
              </w:rPr>
              <w:t xml:space="preserve">5, </w:t>
            </w:r>
            <w:r w:rsidRPr="009075FB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 xml:space="preserve">9, </w:t>
            </w:r>
            <w:r w:rsidRPr="009075FB">
              <w:rPr>
                <w:sz w:val="24"/>
                <w:szCs w:val="24"/>
              </w:rPr>
              <w:t>26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Станционная с 77 по 120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Широкий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Загородный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Родниковый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 Трудовой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Рябова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Банивура</w:t>
            </w:r>
            <w:proofErr w:type="spellEnd"/>
            <w:r w:rsidRPr="009075FB">
              <w:rPr>
                <w:sz w:val="24"/>
                <w:szCs w:val="24"/>
              </w:rPr>
              <w:t xml:space="preserve"> с 5 по 17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Сафонова с 4 по 19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Тупиковый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Уссурийская нечетная до 21, четная до 18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Вокзальная с 22 по 42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О.Кошевого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пер. Трудовой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Олега Кошевого четная сторона  с 26 по 36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нечетная сторона с 21 по 27</w:t>
            </w:r>
          </w:p>
        </w:tc>
      </w:tr>
      <w:tr w:rsidR="00FE496C" w:rsidRPr="00A57F95" w:rsidTr="000E05E9">
        <w:trPr>
          <w:trHeight w:val="557"/>
          <w:jc w:val="center"/>
        </w:trPr>
        <w:tc>
          <w:tcPr>
            <w:tcW w:w="574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0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C717D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Муниципальное дошкольное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образовательное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бюджетное учреждение</w:t>
            </w:r>
          </w:p>
          <w:p w:rsidR="00FE496C" w:rsidRPr="00BC717D" w:rsidRDefault="00FE496C" w:rsidP="000E05E9">
            <w:pPr>
              <w:tabs>
                <w:tab w:val="left" w:pos="2666"/>
              </w:tabs>
              <w:ind w:firstLine="6"/>
              <w:jc w:val="center"/>
              <w:rPr>
                <w:sz w:val="24"/>
                <w:szCs w:val="24"/>
              </w:rPr>
            </w:pPr>
            <w:r w:rsidRPr="00BC717D">
              <w:rPr>
                <w:sz w:val="24"/>
                <w:szCs w:val="24"/>
              </w:rPr>
              <w:t>«Центр развития ребенка – детский сад № 31«Ладушки»</w:t>
            </w:r>
          </w:p>
        </w:tc>
        <w:tc>
          <w:tcPr>
            <w:tcW w:w="5383" w:type="dxa"/>
          </w:tcPr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proofErr w:type="spellStart"/>
            <w:proofErr w:type="gramStart"/>
            <w:r w:rsidRPr="009075FB">
              <w:rPr>
                <w:sz w:val="24"/>
                <w:szCs w:val="24"/>
              </w:rPr>
              <w:t>пер.Ирьянова</w:t>
            </w:r>
            <w:proofErr w:type="spellEnd"/>
            <w:proofErr w:type="gram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 xml:space="preserve">ул. </w:t>
            </w:r>
            <w:proofErr w:type="spellStart"/>
            <w:r w:rsidRPr="009075FB">
              <w:rPr>
                <w:sz w:val="24"/>
                <w:szCs w:val="24"/>
              </w:rPr>
              <w:t>Заовражная</w:t>
            </w:r>
            <w:proofErr w:type="spellEnd"/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Камышовая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Малиновского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Нижняя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Новикова</w:t>
            </w:r>
          </w:p>
          <w:p w:rsidR="00FE496C" w:rsidRPr="009075FB" w:rsidRDefault="00FE496C" w:rsidP="000E05E9">
            <w:pPr>
              <w:tabs>
                <w:tab w:val="left" w:pos="2666"/>
              </w:tabs>
              <w:ind w:firstLine="6"/>
              <w:rPr>
                <w:sz w:val="24"/>
                <w:szCs w:val="24"/>
              </w:rPr>
            </w:pPr>
            <w:r w:rsidRPr="009075FB">
              <w:rPr>
                <w:sz w:val="24"/>
                <w:szCs w:val="24"/>
              </w:rPr>
              <w:t>ул. Смирнова</w:t>
            </w:r>
          </w:p>
        </w:tc>
      </w:tr>
    </w:tbl>
    <w:p w:rsidR="00FE496C" w:rsidRPr="00A57F95" w:rsidRDefault="00FE496C" w:rsidP="00FE496C">
      <w:pPr>
        <w:tabs>
          <w:tab w:val="left" w:pos="2666"/>
        </w:tabs>
        <w:rPr>
          <w:szCs w:val="24"/>
        </w:rPr>
      </w:pPr>
    </w:p>
    <w:p w:rsidR="00FE496C" w:rsidRPr="00A57F95" w:rsidRDefault="00FE496C" w:rsidP="00FE496C">
      <w:pPr>
        <w:tabs>
          <w:tab w:val="left" w:pos="2666"/>
        </w:tabs>
        <w:jc w:val="center"/>
      </w:pPr>
      <w:r w:rsidRPr="00A57F95">
        <w:t>_________________</w:t>
      </w:r>
    </w:p>
    <w:p w:rsidR="00FE496C" w:rsidRPr="00A57F95" w:rsidRDefault="00FE496C" w:rsidP="00FE496C">
      <w:pPr>
        <w:rPr>
          <w:sz w:val="18"/>
          <w:szCs w:val="18"/>
        </w:rPr>
      </w:pPr>
    </w:p>
    <w:p w:rsidR="00FE496C" w:rsidRPr="00A57F95" w:rsidRDefault="00FE496C" w:rsidP="00FE496C">
      <w:pPr>
        <w:rPr>
          <w:sz w:val="24"/>
          <w:szCs w:val="24"/>
        </w:rPr>
      </w:pPr>
    </w:p>
    <w:p w:rsidR="00FE496C" w:rsidRDefault="00FE496C" w:rsidP="00FE496C"/>
    <w:p w:rsidR="00FE496C" w:rsidRDefault="00FE496C" w:rsidP="00FE496C">
      <w:pPr>
        <w:pStyle w:val="1"/>
        <w:shd w:val="clear" w:color="auto" w:fill="FFFFFF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395C5C" w:rsidRPr="00A762C9" w:rsidRDefault="00395C5C" w:rsidP="00FE496C">
      <w:pPr>
        <w:tabs>
          <w:tab w:val="left" w:pos="0"/>
        </w:tabs>
        <w:ind w:firstLine="0"/>
        <w:jc w:val="center"/>
        <w:rPr>
          <w:szCs w:val="26"/>
        </w:rPr>
      </w:pPr>
    </w:p>
    <w:sectPr w:rsidR="00395C5C" w:rsidRPr="00A762C9" w:rsidSect="00733B47">
      <w:headerReference w:type="first" r:id="rId11"/>
      <w:type w:val="continuous"/>
      <w:pgSz w:w="11906" w:h="16838" w:code="9"/>
      <w:pgMar w:top="1134" w:right="851" w:bottom="709" w:left="1418" w:header="397" w:footer="14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E9" w:rsidRDefault="000E05E9">
      <w:r>
        <w:separator/>
      </w:r>
    </w:p>
  </w:endnote>
  <w:endnote w:type="continuationSeparator" w:id="0">
    <w:p w:rsidR="000E05E9" w:rsidRDefault="000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E9" w:rsidRPr="00F02451" w:rsidRDefault="000E05E9" w:rsidP="000E05E9">
    <w:pPr>
      <w:spacing w:line="360" w:lineRule="auto"/>
      <w:ind w:firstLine="0"/>
      <w:rPr>
        <w:szCs w:val="26"/>
      </w:rPr>
    </w:pPr>
    <w:proofErr w:type="spellStart"/>
    <w:r w:rsidRPr="00F02451">
      <w:rPr>
        <w:szCs w:val="26"/>
      </w:rPr>
      <w:t>Врио</w:t>
    </w:r>
    <w:proofErr w:type="spellEnd"/>
    <w:r w:rsidRPr="00F02451">
      <w:rPr>
        <w:szCs w:val="26"/>
      </w:rPr>
      <w:t xml:space="preserve"> главы городского округа                                                                </w:t>
    </w:r>
    <w:r>
      <w:rPr>
        <w:szCs w:val="26"/>
      </w:rPr>
      <w:t xml:space="preserve">           </w:t>
    </w:r>
    <w:r w:rsidRPr="00F02451">
      <w:rPr>
        <w:szCs w:val="26"/>
      </w:rPr>
      <w:t xml:space="preserve">В.С. </w:t>
    </w:r>
    <w:proofErr w:type="spellStart"/>
    <w:r w:rsidRPr="00F02451">
      <w:rPr>
        <w:szCs w:val="26"/>
      </w:rPr>
      <w:t>Пивень</w:t>
    </w:r>
    <w:proofErr w:type="spellEnd"/>
  </w:p>
  <w:p w:rsidR="000E05E9" w:rsidRDefault="000E05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E9" w:rsidRDefault="000E05E9">
      <w:r>
        <w:separator/>
      </w:r>
    </w:p>
  </w:footnote>
  <w:footnote w:type="continuationSeparator" w:id="0">
    <w:p w:rsidR="000E05E9" w:rsidRDefault="000E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E9" w:rsidRDefault="000E05E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E9" w:rsidRDefault="000E05E9" w:rsidP="000E05E9">
    <w:pPr>
      <w:pStyle w:val="a4"/>
      <w:tabs>
        <w:tab w:val="clear" w:pos="4677"/>
      </w:tabs>
      <w:ind w:firstLine="0"/>
      <w:jc w:val="center"/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19050" t="0" r="0" b="0"/>
          <wp:docPr id="10" name="Рисунок 10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E9" w:rsidRDefault="000E05E9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11499"/>
    <w:rsid w:val="00012E93"/>
    <w:rsid w:val="00022854"/>
    <w:rsid w:val="00024E54"/>
    <w:rsid w:val="00036921"/>
    <w:rsid w:val="000447D7"/>
    <w:rsid w:val="00075A8B"/>
    <w:rsid w:val="0008485B"/>
    <w:rsid w:val="00090C75"/>
    <w:rsid w:val="000A1997"/>
    <w:rsid w:val="000B49D9"/>
    <w:rsid w:val="000E05E9"/>
    <w:rsid w:val="000F4653"/>
    <w:rsid w:val="001004EE"/>
    <w:rsid w:val="0014248E"/>
    <w:rsid w:val="00147236"/>
    <w:rsid w:val="00150A68"/>
    <w:rsid w:val="00165BAE"/>
    <w:rsid w:val="00175E78"/>
    <w:rsid w:val="001C12F8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4B02"/>
    <w:rsid w:val="0026669B"/>
    <w:rsid w:val="00275321"/>
    <w:rsid w:val="00286612"/>
    <w:rsid w:val="00294131"/>
    <w:rsid w:val="002A394B"/>
    <w:rsid w:val="002A4754"/>
    <w:rsid w:val="002D2292"/>
    <w:rsid w:val="002F5299"/>
    <w:rsid w:val="00300FA4"/>
    <w:rsid w:val="00303407"/>
    <w:rsid w:val="003104F9"/>
    <w:rsid w:val="003118DC"/>
    <w:rsid w:val="00354C48"/>
    <w:rsid w:val="003559D2"/>
    <w:rsid w:val="00361555"/>
    <w:rsid w:val="003829C1"/>
    <w:rsid w:val="00393C5D"/>
    <w:rsid w:val="00395C5C"/>
    <w:rsid w:val="003B0E99"/>
    <w:rsid w:val="003B3BD5"/>
    <w:rsid w:val="003C7484"/>
    <w:rsid w:val="003E41B2"/>
    <w:rsid w:val="003F5F54"/>
    <w:rsid w:val="004000C1"/>
    <w:rsid w:val="00403018"/>
    <w:rsid w:val="00427107"/>
    <w:rsid w:val="00454238"/>
    <w:rsid w:val="00471E00"/>
    <w:rsid w:val="0049756B"/>
    <w:rsid w:val="004C0EED"/>
    <w:rsid w:val="004C5CAA"/>
    <w:rsid w:val="004F0A75"/>
    <w:rsid w:val="00512558"/>
    <w:rsid w:val="00514707"/>
    <w:rsid w:val="00533045"/>
    <w:rsid w:val="0055119A"/>
    <w:rsid w:val="005621A2"/>
    <w:rsid w:val="0057408F"/>
    <w:rsid w:val="00583F35"/>
    <w:rsid w:val="00592A52"/>
    <w:rsid w:val="005A4953"/>
    <w:rsid w:val="005A55C1"/>
    <w:rsid w:val="005A5930"/>
    <w:rsid w:val="005A6164"/>
    <w:rsid w:val="005F45EB"/>
    <w:rsid w:val="005F621C"/>
    <w:rsid w:val="005F7E30"/>
    <w:rsid w:val="00610CC3"/>
    <w:rsid w:val="006357D9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3B47"/>
    <w:rsid w:val="0073426F"/>
    <w:rsid w:val="007500CD"/>
    <w:rsid w:val="007663CE"/>
    <w:rsid w:val="0077066E"/>
    <w:rsid w:val="00773245"/>
    <w:rsid w:val="007B2B5B"/>
    <w:rsid w:val="007C4B6D"/>
    <w:rsid w:val="007C57A8"/>
    <w:rsid w:val="007E35A6"/>
    <w:rsid w:val="007F7A47"/>
    <w:rsid w:val="00804BE1"/>
    <w:rsid w:val="00825D8C"/>
    <w:rsid w:val="008312ED"/>
    <w:rsid w:val="008339C4"/>
    <w:rsid w:val="008559D8"/>
    <w:rsid w:val="00873AFF"/>
    <w:rsid w:val="00874DCC"/>
    <w:rsid w:val="00881177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D0EC2"/>
    <w:rsid w:val="009D2386"/>
    <w:rsid w:val="009D5F07"/>
    <w:rsid w:val="009F10B4"/>
    <w:rsid w:val="00A00E35"/>
    <w:rsid w:val="00A31E6D"/>
    <w:rsid w:val="00A539BE"/>
    <w:rsid w:val="00A54F0B"/>
    <w:rsid w:val="00A762C9"/>
    <w:rsid w:val="00A90A27"/>
    <w:rsid w:val="00AB6BB2"/>
    <w:rsid w:val="00AB71E0"/>
    <w:rsid w:val="00AC5275"/>
    <w:rsid w:val="00AC6A43"/>
    <w:rsid w:val="00AE0058"/>
    <w:rsid w:val="00AE1B67"/>
    <w:rsid w:val="00B07845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453A"/>
    <w:rsid w:val="00BE2B45"/>
    <w:rsid w:val="00BE6D8D"/>
    <w:rsid w:val="00BF0E61"/>
    <w:rsid w:val="00BF12FB"/>
    <w:rsid w:val="00C07E0A"/>
    <w:rsid w:val="00C1253B"/>
    <w:rsid w:val="00C3180A"/>
    <w:rsid w:val="00C53553"/>
    <w:rsid w:val="00C578D9"/>
    <w:rsid w:val="00C7074E"/>
    <w:rsid w:val="00C755EA"/>
    <w:rsid w:val="00C86421"/>
    <w:rsid w:val="00C92FC0"/>
    <w:rsid w:val="00CD66E5"/>
    <w:rsid w:val="00CE4E09"/>
    <w:rsid w:val="00CF1F48"/>
    <w:rsid w:val="00D03713"/>
    <w:rsid w:val="00D127D8"/>
    <w:rsid w:val="00D14721"/>
    <w:rsid w:val="00D203CE"/>
    <w:rsid w:val="00D278CE"/>
    <w:rsid w:val="00D321A5"/>
    <w:rsid w:val="00D4581B"/>
    <w:rsid w:val="00D471EC"/>
    <w:rsid w:val="00D63D9F"/>
    <w:rsid w:val="00D7375A"/>
    <w:rsid w:val="00D8154B"/>
    <w:rsid w:val="00D87714"/>
    <w:rsid w:val="00D901E8"/>
    <w:rsid w:val="00D96501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7E13"/>
    <w:rsid w:val="00E815BA"/>
    <w:rsid w:val="00E954C3"/>
    <w:rsid w:val="00EB0FA9"/>
    <w:rsid w:val="00EB4720"/>
    <w:rsid w:val="00EB65C9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D8E"/>
    <w:rsid w:val="00FE49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24A584"/>
  <w15:docId w15:val="{8FB11B9B-B822-47E9-B270-83D14426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E77E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A7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2B29-72DA-4451-9E62-AF32C88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431</TotalTime>
  <Pages>12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10</cp:revision>
  <cp:lastPrinted>2020-01-21T05:31:00Z</cp:lastPrinted>
  <dcterms:created xsi:type="dcterms:W3CDTF">2019-01-23T22:35:00Z</dcterms:created>
  <dcterms:modified xsi:type="dcterms:W3CDTF">2020-01-21T05:32:00Z</dcterms:modified>
</cp:coreProperties>
</file>